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Look w:val="04A0" w:firstRow="1" w:lastRow="0" w:firstColumn="1" w:lastColumn="0" w:noHBand="0" w:noVBand="1"/>
      </w:tblPr>
      <w:tblGrid>
        <w:gridCol w:w="340"/>
        <w:gridCol w:w="10021"/>
        <w:gridCol w:w="331"/>
      </w:tblGrid>
      <w:tr w:rsidR="00BC1B68" w:rsidRPr="00410E03" w14:paraId="3AFDF877" w14:textId="77777777" w:rsidTr="001D6B02">
        <w:trPr>
          <w:trHeight w:val="338"/>
        </w:trPr>
        <w:tc>
          <w:tcPr>
            <w:tcW w:w="159" w:type="pct"/>
            <w:shd w:val="clear" w:color="auto" w:fill="auto"/>
          </w:tcPr>
          <w:p w14:paraId="24680B6F" w14:textId="77777777" w:rsidR="00BC1B68" w:rsidRPr="00410E03" w:rsidRDefault="00BC1B68" w:rsidP="00915359"/>
        </w:tc>
        <w:tc>
          <w:tcPr>
            <w:tcW w:w="4685" w:type="pct"/>
            <w:shd w:val="clear" w:color="auto" w:fill="auto"/>
          </w:tcPr>
          <w:tbl>
            <w:tblPr>
              <w:tblStyle w:val="TableGrid"/>
              <w:tblW w:w="9800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179"/>
              <w:gridCol w:w="296"/>
              <w:gridCol w:w="609"/>
              <w:gridCol w:w="296"/>
              <w:gridCol w:w="1464"/>
              <w:gridCol w:w="296"/>
              <w:gridCol w:w="1324"/>
              <w:gridCol w:w="296"/>
              <w:gridCol w:w="2741"/>
              <w:gridCol w:w="299"/>
            </w:tblGrid>
            <w:tr w:rsidR="00FF5697" w:rsidRPr="00410E03" w14:paraId="6BF7CA72" w14:textId="77777777" w:rsidTr="001D6B02">
              <w:trPr>
                <w:trHeight w:val="199"/>
              </w:trPr>
              <w:tc>
                <w:tcPr>
                  <w:tcW w:w="2179" w:type="dxa"/>
                  <w:tcBorders>
                    <w:bottom w:val="single" w:sz="4" w:space="0" w:color="808080" w:themeColor="background1" w:themeShade="80"/>
                  </w:tcBorders>
                </w:tcPr>
                <w:p w14:paraId="2723C924" w14:textId="77777777" w:rsidR="00FF5697" w:rsidRPr="00410E03" w:rsidRDefault="00FF5697" w:rsidP="00FF5697">
                  <w:pPr>
                    <w:jc w:val="both"/>
                  </w:pPr>
                </w:p>
              </w:tc>
              <w:tc>
                <w:tcPr>
                  <w:tcW w:w="296" w:type="dxa"/>
                  <w:tcBorders>
                    <w:left w:val="nil"/>
                  </w:tcBorders>
                </w:tcPr>
                <w:p w14:paraId="22E841D2" w14:textId="77777777" w:rsidR="00FF5697" w:rsidRPr="00410E03" w:rsidRDefault="00FF5697" w:rsidP="00FF5697"/>
              </w:tc>
              <w:tc>
                <w:tcPr>
                  <w:tcW w:w="7324" w:type="dxa"/>
                  <w:gridSpan w:val="8"/>
                  <w:tcBorders>
                    <w:bottom w:val="single" w:sz="4" w:space="0" w:color="808080" w:themeColor="background1" w:themeShade="80"/>
                  </w:tcBorders>
                </w:tcPr>
                <w:p w14:paraId="4331E3AA" w14:textId="77777777" w:rsidR="00FF5697" w:rsidRPr="00410E03" w:rsidRDefault="00FF5697" w:rsidP="00FF5697"/>
              </w:tc>
            </w:tr>
            <w:tr w:rsidR="00FF5697" w:rsidRPr="009F4149" w14:paraId="628295DE" w14:textId="77777777" w:rsidTr="001D6B02">
              <w:trPr>
                <w:trHeight w:val="458"/>
              </w:trPr>
              <w:tc>
                <w:tcPr>
                  <w:tcW w:w="2179" w:type="dxa"/>
                  <w:tcBorders>
                    <w:top w:val="single" w:sz="4" w:space="0" w:color="808080" w:themeColor="background1" w:themeShade="80"/>
                  </w:tcBorders>
                </w:tcPr>
                <w:p w14:paraId="1C1E6184" w14:textId="1C7CD778" w:rsidR="00FF5697" w:rsidRPr="009F4149" w:rsidRDefault="00C83E20" w:rsidP="00FF5697">
                  <w:pPr>
                    <w:pStyle w:val="BoldText"/>
                  </w:pPr>
                  <w:r>
                    <w:t>Today’s Date</w:t>
                  </w:r>
                </w:p>
              </w:tc>
              <w:tc>
                <w:tcPr>
                  <w:tcW w:w="296" w:type="dxa"/>
                </w:tcPr>
                <w:p w14:paraId="548FC038" w14:textId="77777777" w:rsidR="00FF5697" w:rsidRPr="009F4149" w:rsidRDefault="00FF5697" w:rsidP="00FF5697">
                  <w:pPr>
                    <w:pStyle w:val="BoldText"/>
                  </w:pPr>
                </w:p>
              </w:tc>
              <w:tc>
                <w:tcPr>
                  <w:tcW w:w="7324" w:type="dxa"/>
                  <w:gridSpan w:val="8"/>
                  <w:tcBorders>
                    <w:top w:val="single" w:sz="4" w:space="0" w:color="808080" w:themeColor="background1" w:themeShade="80"/>
                  </w:tcBorders>
                </w:tcPr>
                <w:p w14:paraId="29CE182F" w14:textId="363E3C59" w:rsidR="00FF5697" w:rsidRPr="009F4149" w:rsidRDefault="00FF5697" w:rsidP="00FF5697">
                  <w:pPr>
                    <w:pStyle w:val="BoldText"/>
                  </w:pPr>
                  <w:sdt>
                    <w:sdtPr>
                      <w:id w:val="-1132778625"/>
                      <w:placeholder>
                        <w:docPart w:val="330DF8FB08F640BBB3EB264233AAF0E8"/>
                      </w:placeholder>
                      <w15:appearance w15:val="hidden"/>
                      <w:text/>
                    </w:sdtPr>
                    <w:sdtContent>
                      <w:r>
                        <w:t>Venue Name &amp; Address</w:t>
                      </w:r>
                      <w:r w:rsidR="00C83E20">
                        <w:t xml:space="preserve"> or Options Salon</w:t>
                      </w:r>
                    </w:sdtContent>
                  </w:sdt>
                </w:p>
              </w:tc>
            </w:tr>
            <w:tr w:rsidR="00FF5697" w:rsidRPr="00410E03" w14:paraId="6429A91C" w14:textId="77777777" w:rsidTr="001D6B02">
              <w:trPr>
                <w:gridAfter w:val="1"/>
                <w:wAfter w:w="299" w:type="dxa"/>
                <w:trHeight w:val="475"/>
              </w:trPr>
              <w:tc>
                <w:tcPr>
                  <w:tcW w:w="4844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14:paraId="46BC5AD6" w14:textId="77777777" w:rsidR="00FF5697" w:rsidRPr="00410E03" w:rsidRDefault="00FF5697" w:rsidP="00FF5697"/>
              </w:tc>
              <w:tc>
                <w:tcPr>
                  <w:tcW w:w="4657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42F5A0E1" w14:textId="77777777" w:rsidR="00FF5697" w:rsidRPr="00410E03" w:rsidRDefault="00FF5697" w:rsidP="00FF5697"/>
              </w:tc>
            </w:tr>
            <w:tr w:rsidR="00FF5697" w:rsidRPr="009F4149" w14:paraId="1C51C3E8" w14:textId="77777777" w:rsidTr="001D6B02">
              <w:trPr>
                <w:trHeight w:val="533"/>
              </w:trPr>
              <w:tc>
                <w:tcPr>
                  <w:tcW w:w="4844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14:paraId="2D497B0E" w14:textId="01D76D5E" w:rsidR="00FF5697" w:rsidRPr="009F4149" w:rsidRDefault="00FF5697" w:rsidP="00FF5697">
                  <w:pPr>
                    <w:pStyle w:val="BoldText"/>
                  </w:pPr>
                  <w:r>
                    <w:t>Bride Name</w:t>
                  </w:r>
                  <w:r w:rsidR="00C83E20">
                    <w:t xml:space="preserve">                                    Phone</w:t>
                  </w:r>
                </w:p>
              </w:tc>
              <w:tc>
                <w:tcPr>
                  <w:tcW w:w="296" w:type="dxa"/>
                </w:tcPr>
                <w:p w14:paraId="7702806E" w14:textId="77777777" w:rsidR="00FF5697" w:rsidRPr="009F4149" w:rsidRDefault="00FF5697" w:rsidP="00FF5697">
                  <w:pPr>
                    <w:pStyle w:val="BoldText"/>
                  </w:pPr>
                </w:p>
              </w:tc>
              <w:tc>
                <w:tcPr>
                  <w:tcW w:w="4659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3605EC94" w14:textId="0700F009" w:rsidR="00FF5697" w:rsidRPr="009F4149" w:rsidRDefault="00C83E20" w:rsidP="00FF5697">
                  <w:pPr>
                    <w:pStyle w:val="BoldText"/>
                  </w:pPr>
                  <w:r>
                    <w:t xml:space="preserve">              </w:t>
                  </w:r>
                  <w:r w:rsidR="00FF5697">
                    <w:t xml:space="preserve">Email                   </w:t>
                  </w:r>
                </w:p>
              </w:tc>
            </w:tr>
            <w:tr w:rsidR="00FF5697" w:rsidRPr="00410E03" w14:paraId="202F3823" w14:textId="77777777" w:rsidTr="00367A3E">
              <w:trPr>
                <w:trHeight w:val="415"/>
              </w:trPr>
              <w:tc>
                <w:tcPr>
                  <w:tcW w:w="9800" w:type="dxa"/>
                  <w:gridSpan w:val="10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07D56278" w14:textId="0F380EB2" w:rsidR="00FF5697" w:rsidRPr="00410E03" w:rsidRDefault="00B375DE" w:rsidP="00FF5697">
                  <w:pPr>
                    <w:pStyle w:val="BlueBoldText"/>
                  </w:pPr>
                  <w:r>
                    <w:t>Billing Information</w:t>
                  </w:r>
                </w:p>
              </w:tc>
            </w:tr>
            <w:tr w:rsidR="00FF5697" w:rsidRPr="00410E03" w14:paraId="082BBAB8" w14:textId="77777777" w:rsidTr="001D6B02">
              <w:trPr>
                <w:trHeight w:val="515"/>
              </w:trPr>
              <w:tc>
                <w:tcPr>
                  <w:tcW w:w="9800" w:type="dxa"/>
                  <w:gridSpan w:val="10"/>
                  <w:tcBorders>
                    <w:bottom w:val="single" w:sz="4" w:space="0" w:color="808080" w:themeColor="background1" w:themeShade="80"/>
                  </w:tcBorders>
                </w:tcPr>
                <w:p w14:paraId="432243B7" w14:textId="77777777" w:rsidR="00FF5697" w:rsidRDefault="00FF5697" w:rsidP="00FF5697">
                  <w:pPr>
                    <w:jc w:val="both"/>
                  </w:pPr>
                </w:p>
                <w:p w14:paraId="4E896670" w14:textId="5F726890" w:rsidR="00FF5697" w:rsidRPr="00410E03" w:rsidRDefault="00FF5697" w:rsidP="00FF5697">
                  <w:pPr>
                    <w:jc w:val="both"/>
                  </w:pPr>
                </w:p>
              </w:tc>
            </w:tr>
            <w:tr w:rsidR="00FF5697" w:rsidRPr="00410E03" w14:paraId="6E9712FF" w14:textId="77777777" w:rsidTr="001D6B02">
              <w:trPr>
                <w:trHeight w:val="406"/>
              </w:trPr>
              <w:tc>
                <w:tcPr>
                  <w:tcW w:w="9800" w:type="dxa"/>
                  <w:gridSpan w:val="10"/>
                  <w:tcBorders>
                    <w:top w:val="single" w:sz="4" w:space="0" w:color="808080" w:themeColor="background1" w:themeShade="80"/>
                  </w:tcBorders>
                </w:tcPr>
                <w:p w14:paraId="10A6EB21" w14:textId="77777777" w:rsidR="00FF5697" w:rsidRPr="00410E03" w:rsidRDefault="00FF5697" w:rsidP="00FF5697">
                  <w:pPr>
                    <w:pStyle w:val="BoldText"/>
                  </w:pPr>
                  <w:r>
                    <w:t>Name on Card and Billing Address</w:t>
                  </w:r>
                </w:p>
              </w:tc>
            </w:tr>
            <w:tr w:rsidR="00FF5697" w:rsidRPr="00410E03" w14:paraId="17BFC5D6" w14:textId="77777777" w:rsidTr="001D6B02">
              <w:trPr>
                <w:trHeight w:val="406"/>
              </w:trPr>
              <w:tc>
                <w:tcPr>
                  <w:tcW w:w="3084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34C0C1D0" w14:textId="77777777" w:rsidR="00FF5697" w:rsidRPr="00410E03" w:rsidRDefault="00FF5697" w:rsidP="00FF5697"/>
              </w:tc>
              <w:tc>
                <w:tcPr>
                  <w:tcW w:w="296" w:type="dxa"/>
                </w:tcPr>
                <w:p w14:paraId="61D82818" w14:textId="77777777" w:rsidR="00FF5697" w:rsidRPr="00410E03" w:rsidRDefault="00FF5697" w:rsidP="00FF5697"/>
              </w:tc>
              <w:tc>
                <w:tcPr>
                  <w:tcW w:w="3084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3C871143" w14:textId="77777777" w:rsidR="00FF5697" w:rsidRPr="00410E03" w:rsidRDefault="00FF5697" w:rsidP="00FF5697"/>
              </w:tc>
              <w:tc>
                <w:tcPr>
                  <w:tcW w:w="296" w:type="dxa"/>
                </w:tcPr>
                <w:p w14:paraId="24AE0A70" w14:textId="77777777" w:rsidR="00FF5697" w:rsidRPr="00410E03" w:rsidRDefault="00FF5697" w:rsidP="00FF5697"/>
              </w:tc>
              <w:tc>
                <w:tcPr>
                  <w:tcW w:w="3037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43D32F06" w14:textId="77777777" w:rsidR="00FF5697" w:rsidRPr="00410E03" w:rsidRDefault="00FF5697" w:rsidP="00FF5697"/>
              </w:tc>
            </w:tr>
            <w:tr w:rsidR="00FF5697" w:rsidRPr="009F4149" w14:paraId="585798B3" w14:textId="77777777" w:rsidTr="001D6B02">
              <w:trPr>
                <w:trHeight w:val="406"/>
              </w:trPr>
              <w:tc>
                <w:tcPr>
                  <w:tcW w:w="3084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33154F40" w14:textId="77777777" w:rsidR="00FF5697" w:rsidRPr="009F4149" w:rsidRDefault="00FF5697" w:rsidP="00FF5697">
                  <w:pPr>
                    <w:pStyle w:val="BoldText"/>
                  </w:pPr>
                  <w:sdt>
                    <w:sdtPr>
                      <w:id w:val="-1148971649"/>
                      <w:placeholder>
                        <w:docPart w:val="A0BA8860FB104017B503B9CA35E05DD0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9F4149">
                        <w:t>City</w:t>
                      </w:r>
                    </w:sdtContent>
                  </w:sdt>
                </w:p>
              </w:tc>
              <w:tc>
                <w:tcPr>
                  <w:tcW w:w="296" w:type="dxa"/>
                </w:tcPr>
                <w:p w14:paraId="538E200B" w14:textId="77777777" w:rsidR="00FF5697" w:rsidRPr="009F4149" w:rsidRDefault="00FF5697" w:rsidP="00FF5697">
                  <w:pPr>
                    <w:pStyle w:val="BoldText"/>
                  </w:pPr>
                </w:p>
              </w:tc>
              <w:tc>
                <w:tcPr>
                  <w:tcW w:w="3084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0E701F04" w14:textId="17C45CFA" w:rsidR="00FF5697" w:rsidRPr="009F4149" w:rsidRDefault="00FF5697" w:rsidP="00FF5697">
                  <w:pPr>
                    <w:pStyle w:val="BoldText"/>
                  </w:pPr>
                  <w:r>
                    <w:t>State</w:t>
                  </w:r>
                </w:p>
              </w:tc>
              <w:tc>
                <w:tcPr>
                  <w:tcW w:w="296" w:type="dxa"/>
                </w:tcPr>
                <w:p w14:paraId="7E6287D5" w14:textId="77777777" w:rsidR="00FF5697" w:rsidRPr="009F4149" w:rsidRDefault="00FF5697" w:rsidP="00FF5697">
                  <w:pPr>
                    <w:pStyle w:val="BoldText"/>
                  </w:pPr>
                </w:p>
              </w:tc>
              <w:tc>
                <w:tcPr>
                  <w:tcW w:w="3037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2501FD1A" w14:textId="77777777" w:rsidR="00FF5697" w:rsidRPr="009F4149" w:rsidRDefault="00FF5697" w:rsidP="00FF5697">
                  <w:pPr>
                    <w:pStyle w:val="BoldText"/>
                  </w:pPr>
                  <w:sdt>
                    <w:sdtPr>
                      <w:id w:val="-719584446"/>
                      <w:placeholder>
                        <w:docPart w:val="CEB322CCB32E460FA9E43B7B28993BB6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9F4149">
                        <w:t>ZIP Code</w:t>
                      </w:r>
                    </w:sdtContent>
                  </w:sdt>
                </w:p>
              </w:tc>
            </w:tr>
            <w:tr w:rsidR="00FF5697" w:rsidRPr="00410E03" w14:paraId="4C2689EF" w14:textId="77777777" w:rsidTr="001D6B02">
              <w:trPr>
                <w:trHeight w:val="406"/>
              </w:trPr>
              <w:tc>
                <w:tcPr>
                  <w:tcW w:w="9800" w:type="dxa"/>
                  <w:gridSpan w:val="10"/>
                  <w:tcBorders>
                    <w:bottom w:val="single" w:sz="4" w:space="0" w:color="808080" w:themeColor="background1" w:themeShade="80"/>
                  </w:tcBorders>
                </w:tcPr>
                <w:p w14:paraId="3389E518" w14:textId="77777777" w:rsidR="00FF5697" w:rsidRPr="00410E03" w:rsidRDefault="00FF5697" w:rsidP="00FF5697"/>
              </w:tc>
            </w:tr>
            <w:tr w:rsidR="00FF5697" w:rsidRPr="00410E03" w14:paraId="278B148C" w14:textId="77777777" w:rsidTr="001D6B02">
              <w:trPr>
                <w:trHeight w:val="406"/>
              </w:trPr>
              <w:tc>
                <w:tcPr>
                  <w:tcW w:w="9800" w:type="dxa"/>
                  <w:gridSpan w:val="10"/>
                  <w:tcBorders>
                    <w:top w:val="single" w:sz="4" w:space="0" w:color="808080" w:themeColor="background1" w:themeShade="80"/>
                  </w:tcBorders>
                </w:tcPr>
                <w:p w14:paraId="7D8662D9" w14:textId="75EC9E4B" w:rsidR="00FF5697" w:rsidRPr="00410E03" w:rsidRDefault="00FF5697" w:rsidP="00FF5697">
                  <w:pPr>
                    <w:pStyle w:val="BoldText"/>
                  </w:pPr>
                  <w:r>
                    <w:t xml:space="preserve">Credit Card </w:t>
                  </w:r>
                  <w:r w:rsidR="00C83E20">
                    <w:t xml:space="preserve">Number           </w:t>
                  </w:r>
                  <w:r>
                    <w:t xml:space="preserve">                           </w:t>
                  </w:r>
                  <w:r>
                    <w:t xml:space="preserve">              Exp Date</w:t>
                  </w:r>
                  <w:r>
                    <w:t xml:space="preserve">                           </w:t>
                  </w:r>
                  <w:r>
                    <w:t xml:space="preserve">   </w:t>
                  </w:r>
                  <w:r>
                    <w:t>C</w:t>
                  </w:r>
                  <w:r>
                    <w:t>VC</w:t>
                  </w:r>
                </w:p>
              </w:tc>
            </w:tr>
            <w:tr w:rsidR="00FF5697" w:rsidRPr="00410E03" w14:paraId="035BCC98" w14:textId="77777777" w:rsidTr="001D6B02">
              <w:trPr>
                <w:trHeight w:val="169"/>
              </w:trPr>
              <w:tc>
                <w:tcPr>
                  <w:tcW w:w="4844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14:paraId="1DA00020" w14:textId="77777777" w:rsidR="00FF5697" w:rsidRPr="00410E03" w:rsidRDefault="00FF5697" w:rsidP="00FF5697"/>
              </w:tc>
              <w:tc>
                <w:tcPr>
                  <w:tcW w:w="296" w:type="dxa"/>
                </w:tcPr>
                <w:p w14:paraId="1E31871F" w14:textId="77777777" w:rsidR="00FF5697" w:rsidRPr="00410E03" w:rsidRDefault="00FF5697" w:rsidP="00FF5697"/>
              </w:tc>
              <w:tc>
                <w:tcPr>
                  <w:tcW w:w="4659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6D196C47" w14:textId="77777777" w:rsidR="00FF5697" w:rsidRPr="00410E03" w:rsidRDefault="00FF5697" w:rsidP="00FF5697"/>
              </w:tc>
            </w:tr>
            <w:tr w:rsidR="00B375DE" w:rsidRPr="00410E03" w14:paraId="32FCE05D" w14:textId="77777777" w:rsidTr="0053641F">
              <w:trPr>
                <w:trHeight w:val="352"/>
              </w:trPr>
              <w:tc>
                <w:tcPr>
                  <w:tcW w:w="9800" w:type="dxa"/>
                  <w:gridSpan w:val="10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769AFD85" w14:textId="3D3577D9" w:rsidR="00B375DE" w:rsidRPr="00410E03" w:rsidRDefault="00B375DE" w:rsidP="00D329CE">
                  <w:pPr>
                    <w:pStyle w:val="BlueBoldText"/>
                  </w:pPr>
                  <w:r>
                    <w:t>Wedding Party</w:t>
                  </w:r>
                  <w:r>
                    <w:t xml:space="preserve"> Information</w:t>
                  </w:r>
                </w:p>
              </w:tc>
            </w:tr>
            <w:tr w:rsidR="00FF5697" w:rsidRPr="00410E03" w14:paraId="0D52BB3F" w14:textId="77777777" w:rsidTr="00DA78A8">
              <w:trPr>
                <w:trHeight w:val="1370"/>
              </w:trPr>
              <w:tc>
                <w:tcPr>
                  <w:tcW w:w="4844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14:paraId="611D9F68" w14:textId="77777777" w:rsidR="001D6B02" w:rsidRDefault="001D6B02" w:rsidP="00FF569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bookmarkStart w:id="0" w:name="_Hlk93574144"/>
                </w:p>
                <w:p w14:paraId="73C48CCD" w14:textId="763219EA" w:rsidR="00FF5697" w:rsidRPr="00722D0C" w:rsidRDefault="00FF5697" w:rsidP="00FF5697">
                  <w:pPr>
                    <w:jc w:val="both"/>
                    <w:rPr>
                      <w:b/>
                      <w:bCs/>
                    </w:rPr>
                  </w:pPr>
                  <w:r w:rsidRPr="00722D0C">
                    <w:rPr>
                      <w:b/>
                      <w:bCs/>
                      <w:sz w:val="24"/>
                      <w:szCs w:val="24"/>
                    </w:rPr>
                    <w:t xml:space="preserve">Bridal Hair </w:t>
                  </w:r>
                  <w:r w:rsidR="002137F1">
                    <w:rPr>
                      <w:b/>
                      <w:bCs/>
                      <w:sz w:val="24"/>
                      <w:szCs w:val="24"/>
                    </w:rPr>
                    <w:t>(Y/N)</w:t>
                  </w:r>
                </w:p>
              </w:tc>
              <w:tc>
                <w:tcPr>
                  <w:tcW w:w="296" w:type="dxa"/>
                </w:tcPr>
                <w:p w14:paraId="565A8D68" w14:textId="77777777" w:rsidR="00FF5697" w:rsidRPr="00410E03" w:rsidRDefault="00FF5697" w:rsidP="00FF5697"/>
              </w:tc>
              <w:tc>
                <w:tcPr>
                  <w:tcW w:w="4659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6F63DE9C" w14:textId="77777777" w:rsidR="001D6B02" w:rsidRDefault="001D6B02" w:rsidP="00FF5697">
                  <w:pPr>
                    <w:jc w:val="both"/>
                    <w:rPr>
                      <w:b/>
                      <w:bCs/>
                    </w:rPr>
                  </w:pPr>
                </w:p>
                <w:p w14:paraId="6AEFAF36" w14:textId="742AA195" w:rsidR="00FF5697" w:rsidRDefault="00FF5697" w:rsidP="00FF5697">
                  <w:pPr>
                    <w:jc w:val="both"/>
                    <w:rPr>
                      <w:b/>
                      <w:bCs/>
                    </w:rPr>
                  </w:pPr>
                  <w:r w:rsidRPr="00722D0C">
                    <w:rPr>
                      <w:b/>
                      <w:bCs/>
                    </w:rPr>
                    <w:t xml:space="preserve">Bridal Make-up </w:t>
                  </w:r>
                  <w:r w:rsidR="002137F1">
                    <w:rPr>
                      <w:b/>
                      <w:bCs/>
                    </w:rPr>
                    <w:t>(Y/</w:t>
                  </w:r>
                  <w:r w:rsidR="00657355">
                    <w:rPr>
                      <w:b/>
                      <w:bCs/>
                    </w:rPr>
                    <w:t xml:space="preserve">N)  </w:t>
                  </w:r>
                  <w:r w:rsidR="002137F1">
                    <w:rPr>
                      <w:b/>
                      <w:bCs/>
                    </w:rPr>
                    <w:t xml:space="preserve">            </w:t>
                  </w:r>
                  <w:r w:rsidR="00C83E20">
                    <w:rPr>
                      <w:b/>
                      <w:bCs/>
                    </w:rPr>
                    <w:t xml:space="preserve">   </w:t>
                  </w:r>
                  <w:r w:rsidR="0053641F">
                    <w:rPr>
                      <w:b/>
                      <w:bCs/>
                    </w:rPr>
                    <w:t xml:space="preserve">      </w:t>
                  </w:r>
                  <w:r w:rsidR="002137F1">
                    <w:rPr>
                      <w:b/>
                      <w:bCs/>
                    </w:rPr>
                    <w:t>Lashes (Y/N)</w:t>
                  </w:r>
                </w:p>
                <w:p w14:paraId="0821A20E" w14:textId="77777777" w:rsidR="00FF5697" w:rsidRPr="00722D0C" w:rsidRDefault="00FF5697" w:rsidP="00FF569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bookmarkEnd w:id="0"/>
            <w:tr w:rsidR="00FF5697" w:rsidRPr="00410E03" w14:paraId="013A6C1B" w14:textId="77777777" w:rsidTr="001D6B02">
              <w:trPr>
                <w:trHeight w:val="406"/>
              </w:trPr>
              <w:tc>
                <w:tcPr>
                  <w:tcW w:w="4844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14:paraId="39E6104B" w14:textId="316A2999" w:rsidR="00FF5697" w:rsidRPr="00410E03" w:rsidRDefault="00FF5697" w:rsidP="00FF5697">
                  <w:pPr>
                    <w:pStyle w:val="BoldText"/>
                  </w:pPr>
                  <w:r>
                    <w:t xml:space="preserve"># Of Bridesmaids Event Hair </w:t>
                  </w:r>
                  <w:r w:rsidR="002137F1" w:rsidRPr="002137F1">
                    <w:rPr>
                      <w:sz w:val="20"/>
                      <w:szCs w:val="20"/>
                    </w:rPr>
                    <w:t>(Above Chin/Below)</w:t>
                  </w:r>
                </w:p>
              </w:tc>
              <w:tc>
                <w:tcPr>
                  <w:tcW w:w="296" w:type="dxa"/>
                </w:tcPr>
                <w:p w14:paraId="4A0BCDC2" w14:textId="77777777" w:rsidR="00FF5697" w:rsidRPr="00410E03" w:rsidRDefault="00FF5697" w:rsidP="00FF5697">
                  <w:pPr>
                    <w:pStyle w:val="BoldText"/>
                  </w:pPr>
                </w:p>
              </w:tc>
              <w:tc>
                <w:tcPr>
                  <w:tcW w:w="4659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41E17460" w14:textId="1BAD143E" w:rsidR="00FF5697" w:rsidRPr="00410E03" w:rsidRDefault="00FF5697" w:rsidP="00FF5697">
                  <w:pPr>
                    <w:pStyle w:val="BoldText"/>
                  </w:pPr>
                  <w:r>
                    <w:t xml:space="preserve">#Of Attendants Make-up </w:t>
                  </w:r>
                  <w:r w:rsidR="002137F1">
                    <w:t xml:space="preserve">            </w:t>
                  </w:r>
                  <w:r w:rsidR="00C83E20">
                    <w:t xml:space="preserve">   </w:t>
                  </w:r>
                  <w:r w:rsidR="002137F1">
                    <w:t xml:space="preserve"> # Lashes</w:t>
                  </w:r>
                </w:p>
              </w:tc>
            </w:tr>
            <w:tr w:rsidR="00FF5697" w:rsidRPr="00410E03" w14:paraId="297E9167" w14:textId="77777777" w:rsidTr="0053641F">
              <w:trPr>
                <w:trHeight w:val="520"/>
              </w:trPr>
              <w:tc>
                <w:tcPr>
                  <w:tcW w:w="4844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14:paraId="39520A7F" w14:textId="77777777" w:rsidR="00FF5697" w:rsidRPr="00410E03" w:rsidRDefault="00FF5697" w:rsidP="002137F1">
                  <w:pPr>
                    <w:jc w:val="both"/>
                  </w:pPr>
                </w:p>
              </w:tc>
              <w:tc>
                <w:tcPr>
                  <w:tcW w:w="296" w:type="dxa"/>
                </w:tcPr>
                <w:p w14:paraId="1B6976F1" w14:textId="77777777" w:rsidR="00FF5697" w:rsidRPr="00410E03" w:rsidRDefault="00FF5697" w:rsidP="00FF5697"/>
              </w:tc>
              <w:tc>
                <w:tcPr>
                  <w:tcW w:w="4659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3804C176" w14:textId="77777777" w:rsidR="00FF5697" w:rsidRPr="00410E03" w:rsidRDefault="00FF5697" w:rsidP="00FF5697"/>
              </w:tc>
            </w:tr>
            <w:tr w:rsidR="00FF5697" w:rsidRPr="00410E03" w14:paraId="7A472D35" w14:textId="77777777" w:rsidTr="001D6B02">
              <w:trPr>
                <w:trHeight w:val="406"/>
              </w:trPr>
              <w:tc>
                <w:tcPr>
                  <w:tcW w:w="4844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14:paraId="779CE578" w14:textId="0D34E6D8" w:rsidR="00FF5697" w:rsidRPr="00410E03" w:rsidRDefault="00FF5697" w:rsidP="00FF5697">
                  <w:pPr>
                    <w:pStyle w:val="BoldText"/>
                  </w:pPr>
                  <w:r>
                    <w:t xml:space="preserve"># Of MOB </w:t>
                  </w:r>
                  <w:r w:rsidR="00367A3E">
                    <w:t>Hair</w:t>
                  </w:r>
                  <w:r w:rsidR="001D6B02">
                    <w:t xml:space="preserve">                 # Of</w:t>
                  </w:r>
                  <w:r>
                    <w:t xml:space="preserve"> Flower Girls </w:t>
                  </w:r>
                  <w:r w:rsidR="00367A3E">
                    <w:t>Hair</w:t>
                  </w:r>
                </w:p>
              </w:tc>
              <w:tc>
                <w:tcPr>
                  <w:tcW w:w="296" w:type="dxa"/>
                </w:tcPr>
                <w:p w14:paraId="591C309E" w14:textId="77777777" w:rsidR="00FF5697" w:rsidRPr="00410E03" w:rsidRDefault="00FF5697" w:rsidP="00FF5697">
                  <w:pPr>
                    <w:pStyle w:val="BoldText"/>
                  </w:pPr>
                </w:p>
              </w:tc>
              <w:tc>
                <w:tcPr>
                  <w:tcW w:w="4659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2981F956" w14:textId="616C4657" w:rsidR="00FF5697" w:rsidRPr="00410E03" w:rsidRDefault="00FF5697" w:rsidP="00FF5697">
                  <w:pPr>
                    <w:pStyle w:val="BoldText"/>
                  </w:pPr>
                  <w:r>
                    <w:t># Of MOB</w:t>
                  </w:r>
                  <w:r w:rsidR="0053641F">
                    <w:t xml:space="preserve"> Make-up</w:t>
                  </w:r>
                  <w:r w:rsidR="00367A3E">
                    <w:t xml:space="preserve">      </w:t>
                  </w:r>
                  <w:r w:rsidR="0053641F">
                    <w:t>#</w:t>
                  </w:r>
                  <w:r>
                    <w:t>Flower Girl Make-</w:t>
                  </w:r>
                  <w:r w:rsidR="001D6B02">
                    <w:t xml:space="preserve">up </w:t>
                  </w:r>
                </w:p>
              </w:tc>
            </w:tr>
            <w:tr w:rsidR="00FF5697" w:rsidRPr="00410E03" w14:paraId="1E2A5FC0" w14:textId="77777777" w:rsidTr="00DA78A8">
              <w:trPr>
                <w:trHeight w:val="880"/>
              </w:trPr>
              <w:tc>
                <w:tcPr>
                  <w:tcW w:w="4844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14:paraId="179E49B6" w14:textId="77777777" w:rsidR="00FF5697" w:rsidRPr="00410E03" w:rsidRDefault="00FF5697" w:rsidP="00FF5697"/>
              </w:tc>
              <w:tc>
                <w:tcPr>
                  <w:tcW w:w="296" w:type="dxa"/>
                </w:tcPr>
                <w:p w14:paraId="2E7E7D8C" w14:textId="77777777" w:rsidR="00FF5697" w:rsidRPr="00410E03" w:rsidRDefault="00FF5697" w:rsidP="00FF5697"/>
              </w:tc>
              <w:tc>
                <w:tcPr>
                  <w:tcW w:w="4659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45A320B3" w14:textId="77777777" w:rsidR="00FF5697" w:rsidRPr="00410E03" w:rsidRDefault="00FF5697" w:rsidP="00FF5697"/>
              </w:tc>
            </w:tr>
            <w:tr w:rsidR="00FF5697" w:rsidRPr="00410E03" w14:paraId="26DE62EE" w14:textId="77777777" w:rsidTr="001D6B02">
              <w:trPr>
                <w:trHeight w:val="406"/>
              </w:trPr>
              <w:tc>
                <w:tcPr>
                  <w:tcW w:w="4844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14:paraId="5AA811BB" w14:textId="77777777" w:rsidR="00FF5697" w:rsidRPr="00410E03" w:rsidRDefault="00FF5697" w:rsidP="00FF5697">
                  <w:pPr>
                    <w:pStyle w:val="BoldText"/>
                  </w:pPr>
                  <w:sdt>
                    <w:sdtPr>
                      <w:id w:val="-1508279534"/>
                      <w:placeholder>
                        <w:docPart w:val="A578B1AAA5C34930B3ADEFC974BDC29B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410E03">
                        <w:t>Other/Special Requests</w:t>
                      </w:r>
                    </w:sdtContent>
                  </w:sdt>
                </w:p>
              </w:tc>
              <w:tc>
                <w:tcPr>
                  <w:tcW w:w="296" w:type="dxa"/>
                </w:tcPr>
                <w:p w14:paraId="7CBD099F" w14:textId="77777777" w:rsidR="00FF5697" w:rsidRPr="00410E03" w:rsidRDefault="00FF5697" w:rsidP="00FF5697">
                  <w:pPr>
                    <w:pStyle w:val="BoldText"/>
                  </w:pPr>
                </w:p>
              </w:tc>
              <w:tc>
                <w:tcPr>
                  <w:tcW w:w="4659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7B271F08" w14:textId="77777777" w:rsidR="00FF5697" w:rsidRPr="00410E03" w:rsidRDefault="00FF5697" w:rsidP="00FF5697">
                  <w:pPr>
                    <w:pStyle w:val="BoldText"/>
                  </w:pPr>
                  <w:r>
                    <w:t xml:space="preserve">Bridal Trial Date </w:t>
                  </w:r>
                </w:p>
              </w:tc>
            </w:tr>
          </w:tbl>
          <w:p w14:paraId="468B6163" w14:textId="77777777" w:rsidR="00BC1B68" w:rsidRPr="00410E03" w:rsidRDefault="00BC1B68" w:rsidP="00915359"/>
        </w:tc>
        <w:tc>
          <w:tcPr>
            <w:tcW w:w="155" w:type="pct"/>
            <w:shd w:val="clear" w:color="auto" w:fill="auto"/>
          </w:tcPr>
          <w:p w14:paraId="6C23F86A" w14:textId="77777777" w:rsidR="00BC1B68" w:rsidRPr="00410E03" w:rsidRDefault="00BC1B68" w:rsidP="00915359"/>
        </w:tc>
      </w:tr>
      <w:tr w:rsidR="0088693E" w:rsidRPr="00410E03" w14:paraId="61F73C0F" w14:textId="77777777" w:rsidTr="001D6B02">
        <w:trPr>
          <w:trHeight w:val="338"/>
        </w:trPr>
        <w:tc>
          <w:tcPr>
            <w:tcW w:w="159" w:type="pct"/>
            <w:shd w:val="clear" w:color="auto" w:fill="auto"/>
          </w:tcPr>
          <w:p w14:paraId="326BBE4A" w14:textId="77777777" w:rsidR="0088693E" w:rsidRPr="00410E03" w:rsidRDefault="0088693E" w:rsidP="002429E6"/>
        </w:tc>
        <w:tc>
          <w:tcPr>
            <w:tcW w:w="4685" w:type="pct"/>
            <w:shd w:val="clear" w:color="auto" w:fill="auto"/>
          </w:tcPr>
          <w:p w14:paraId="1DFEB260" w14:textId="77777777" w:rsidR="0088693E" w:rsidRPr="00410E03" w:rsidRDefault="0088693E" w:rsidP="002429E6"/>
        </w:tc>
        <w:tc>
          <w:tcPr>
            <w:tcW w:w="155" w:type="pct"/>
            <w:shd w:val="clear" w:color="auto" w:fill="auto"/>
          </w:tcPr>
          <w:p w14:paraId="4F0DDD7F" w14:textId="77777777" w:rsidR="0088693E" w:rsidRPr="00410E03" w:rsidRDefault="0088693E" w:rsidP="002429E6"/>
        </w:tc>
      </w:tr>
    </w:tbl>
    <w:p w14:paraId="11B28515" w14:textId="77777777" w:rsidR="00463B35" w:rsidRPr="00410E03" w:rsidRDefault="00463B35" w:rsidP="002137F1">
      <w:pPr>
        <w:jc w:val="both"/>
      </w:pPr>
    </w:p>
    <w:sectPr w:rsidR="00463B35" w:rsidRPr="00410E03" w:rsidSect="00A02846">
      <w:headerReference w:type="default" r:id="rId10"/>
      <w:footerReference w:type="default" r:id="rId11"/>
      <w:pgSz w:w="12240" w:h="15840" w:code="1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D16B" w14:textId="77777777" w:rsidR="00FA7E2A" w:rsidRDefault="00FA7E2A" w:rsidP="00CF31BB">
      <w:r>
        <w:separator/>
      </w:r>
    </w:p>
  </w:endnote>
  <w:endnote w:type="continuationSeparator" w:id="0">
    <w:p w14:paraId="31606F00" w14:textId="77777777" w:rsidR="00FA7E2A" w:rsidRDefault="00FA7E2A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2" w:type="dxa"/>
      <w:tblLook w:val="04A0" w:firstRow="1" w:lastRow="0" w:firstColumn="1" w:lastColumn="0" w:noHBand="0" w:noVBand="1"/>
    </w:tblPr>
    <w:tblGrid>
      <w:gridCol w:w="3400"/>
      <w:gridCol w:w="3401"/>
      <w:gridCol w:w="3401"/>
    </w:tblGrid>
    <w:tr w:rsidR="003071A0" w:rsidRPr="009F4149" w14:paraId="7ACC9BA3" w14:textId="77777777" w:rsidTr="005959B9">
      <w:trPr>
        <w:trHeight w:val="82"/>
      </w:trPr>
      <w:tc>
        <w:tcPr>
          <w:tcW w:w="3400" w:type="dxa"/>
          <w:shd w:val="clear" w:color="auto" w:fill="auto"/>
          <w:vAlign w:val="center"/>
        </w:tcPr>
        <w:p w14:paraId="46F24C25" w14:textId="260AC58A" w:rsidR="003071A0" w:rsidRPr="009F4149" w:rsidRDefault="003071A0" w:rsidP="00B9479E">
          <w:pPr>
            <w:pStyle w:val="Contacts"/>
            <w:spacing w:after="0"/>
          </w:pPr>
        </w:p>
      </w:tc>
      <w:tc>
        <w:tcPr>
          <w:tcW w:w="3401" w:type="dxa"/>
          <w:shd w:val="clear" w:color="auto" w:fill="auto"/>
          <w:vAlign w:val="center"/>
        </w:tcPr>
        <w:p w14:paraId="586001CE" w14:textId="06490C63" w:rsidR="003071A0" w:rsidRPr="009F4149" w:rsidRDefault="003071A0" w:rsidP="00B9479E">
          <w:pPr>
            <w:pStyle w:val="Contacts"/>
            <w:spacing w:after="0"/>
          </w:pPr>
        </w:p>
      </w:tc>
      <w:tc>
        <w:tcPr>
          <w:tcW w:w="3401" w:type="dxa"/>
          <w:shd w:val="clear" w:color="auto" w:fill="auto"/>
          <w:vAlign w:val="center"/>
        </w:tcPr>
        <w:p w14:paraId="763217EB" w14:textId="5024923B" w:rsidR="003071A0" w:rsidRPr="009F4149" w:rsidRDefault="003071A0" w:rsidP="00B9479E">
          <w:pPr>
            <w:pStyle w:val="Contacts"/>
            <w:spacing w:after="0"/>
          </w:pPr>
        </w:p>
      </w:tc>
    </w:tr>
    <w:tr w:rsidR="003071A0" w:rsidRPr="009F4149" w14:paraId="247D5340" w14:textId="77777777" w:rsidTr="005959B9">
      <w:trPr>
        <w:trHeight w:val="5"/>
      </w:trPr>
      <w:tc>
        <w:tcPr>
          <w:tcW w:w="3400" w:type="dxa"/>
          <w:shd w:val="clear" w:color="auto" w:fill="auto"/>
          <w:vAlign w:val="center"/>
        </w:tcPr>
        <w:p w14:paraId="167BB36E" w14:textId="77777777" w:rsidR="003071A0" w:rsidRPr="009F4149" w:rsidRDefault="003071A0" w:rsidP="00B9479E">
          <w:pPr>
            <w:pStyle w:val="Contacts"/>
            <w:spacing w:after="0"/>
          </w:pPr>
        </w:p>
      </w:tc>
      <w:tc>
        <w:tcPr>
          <w:tcW w:w="3401" w:type="dxa"/>
          <w:shd w:val="clear" w:color="auto" w:fill="auto"/>
          <w:vAlign w:val="center"/>
        </w:tcPr>
        <w:p w14:paraId="229F3624" w14:textId="77777777" w:rsidR="003071A0" w:rsidRPr="009F4149" w:rsidRDefault="003071A0" w:rsidP="00B9479E">
          <w:pPr>
            <w:pStyle w:val="Contacts"/>
            <w:spacing w:after="0"/>
          </w:pPr>
        </w:p>
      </w:tc>
      <w:tc>
        <w:tcPr>
          <w:tcW w:w="3401" w:type="dxa"/>
          <w:shd w:val="clear" w:color="auto" w:fill="auto"/>
          <w:vAlign w:val="center"/>
        </w:tcPr>
        <w:p w14:paraId="50ECB8E0" w14:textId="77777777" w:rsidR="003071A0" w:rsidRPr="009F4149" w:rsidRDefault="003071A0" w:rsidP="00B9479E">
          <w:pPr>
            <w:pStyle w:val="Contacts"/>
            <w:spacing w:after="0"/>
          </w:pPr>
        </w:p>
      </w:tc>
    </w:tr>
    <w:tr w:rsidR="00AE3FB7" w:rsidRPr="009F4149" w14:paraId="057A3871" w14:textId="77777777" w:rsidTr="005959B9">
      <w:trPr>
        <w:trHeight w:val="282"/>
      </w:trPr>
      <w:tc>
        <w:tcPr>
          <w:tcW w:w="3400" w:type="dxa"/>
          <w:shd w:val="clear" w:color="auto" w:fill="auto"/>
          <w:vAlign w:val="center"/>
        </w:tcPr>
        <w:p w14:paraId="75B0C935" w14:textId="285C85CC" w:rsidR="00175673" w:rsidRDefault="00175673" w:rsidP="00B9479E">
          <w:pPr>
            <w:pStyle w:val="Contacts"/>
            <w:spacing w:after="0"/>
          </w:pPr>
        </w:p>
        <w:p w14:paraId="5FD644D7" w14:textId="7F57CFEF" w:rsidR="00AE3FB7" w:rsidRDefault="00175673" w:rsidP="00B9479E">
          <w:pPr>
            <w:pStyle w:val="Contacts"/>
            <w:spacing w:after="0"/>
          </w:pPr>
          <w:r>
            <w:t xml:space="preserve">213 Louisiana St. </w:t>
          </w:r>
        </w:p>
        <w:p w14:paraId="76EF8AF9" w14:textId="3500EB83" w:rsidR="00175673" w:rsidRPr="009F4149" w:rsidRDefault="00175673" w:rsidP="00B9479E">
          <w:pPr>
            <w:pStyle w:val="Contacts"/>
            <w:spacing w:after="0"/>
          </w:pPr>
          <w:r>
            <w:t>Sturgeon Bay, WI 54235</w:t>
          </w:r>
        </w:p>
      </w:tc>
      <w:tc>
        <w:tcPr>
          <w:tcW w:w="3401" w:type="dxa"/>
          <w:shd w:val="clear" w:color="auto" w:fill="auto"/>
          <w:vAlign w:val="center"/>
        </w:tcPr>
        <w:p w14:paraId="1D42A7A9" w14:textId="77777777" w:rsidR="005959B9" w:rsidRDefault="005959B9" w:rsidP="00B9479E">
          <w:pPr>
            <w:pStyle w:val="Contacts"/>
            <w:spacing w:after="0"/>
          </w:pPr>
        </w:p>
        <w:p w14:paraId="5EB372A8" w14:textId="2A328871" w:rsidR="00AE3FB7" w:rsidRPr="009F4149" w:rsidRDefault="005959B9" w:rsidP="00B9479E">
          <w:pPr>
            <w:pStyle w:val="Contacts"/>
            <w:spacing w:after="0"/>
            <w:jc w:val="both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944" behindDoc="1" locked="0" layoutInCell="1" allowOverlap="1" wp14:anchorId="3CB58231" wp14:editId="5433ED43">
                    <wp:simplePos x="0" y="0"/>
                    <wp:positionH relativeFrom="margin">
                      <wp:posOffset>-1945005</wp:posOffset>
                    </wp:positionH>
                    <wp:positionV relativeFrom="page">
                      <wp:posOffset>104775</wp:posOffset>
                    </wp:positionV>
                    <wp:extent cx="6619875" cy="533400"/>
                    <wp:effectExtent l="0" t="0" r="9525" b="0"/>
                    <wp:wrapNone/>
                    <wp:docPr id="15" name="Group 1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19875" cy="533400"/>
                              <a:chOff x="922640" y="933265"/>
                              <a:chExt cx="6785581" cy="98187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923925" y="971550"/>
                                <a:ext cx="6784296" cy="943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"/>
                            <wps:cNvSpPr>
                              <a:spLocks/>
                            </wps:cNvSpPr>
                            <wps:spPr>
                              <a:xfrm>
                                <a:off x="922640" y="933265"/>
                                <a:ext cx="6785566" cy="38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12700">
                                <a:solidFill>
                                  <a:schemeClr val="tx2"/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8135F94" id="Group 15" o:spid="_x0000_s1026" alt="&quot;&quot;" style="position:absolute;margin-left:-153.15pt;margin-top:8.25pt;width:521.25pt;height:42pt;z-index:-251649536;mso-position-horizontal-relative:margin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">
                    <v:rect id="Rectangle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1f497d [3215]" strokecolor="#1f497d [3215]" strokeweight="1pt">
                      <v:stroke miterlimit="4"/>
                      <v:path arrowok="t"/>
                      <v:textbox inset="3pt,3pt,3pt,3pt"/>
                    </v:rect>
                    <w10:wrap anchorx="margin" anchory="page"/>
                  </v:group>
                </w:pict>
              </mc:Fallback>
            </mc:AlternateContent>
          </w:r>
          <w:r>
            <w:t xml:space="preserve">              </w:t>
          </w:r>
          <w:r w:rsidR="00175673">
            <w:t>(920)746-1205</w:t>
          </w:r>
        </w:p>
      </w:tc>
      <w:tc>
        <w:tcPr>
          <w:tcW w:w="3401" w:type="dxa"/>
          <w:shd w:val="clear" w:color="auto" w:fill="auto"/>
          <w:vAlign w:val="center"/>
        </w:tcPr>
        <w:p w14:paraId="25428F25" w14:textId="07FF07E6" w:rsidR="00AE3FB7" w:rsidRPr="009F4149" w:rsidRDefault="00175673" w:rsidP="00B9479E">
          <w:pPr>
            <w:pStyle w:val="Contacts"/>
            <w:spacing w:after="0"/>
          </w:pPr>
          <w:r>
            <w:t>OptionsHairStudioandSpa.com</w:t>
          </w:r>
        </w:p>
      </w:tc>
    </w:tr>
  </w:tbl>
  <w:p w14:paraId="3CD3EACB" w14:textId="54BA18A9" w:rsidR="00835DE8" w:rsidRDefault="00835DE8" w:rsidP="009F4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1FA7" w14:textId="77777777" w:rsidR="00FA7E2A" w:rsidRDefault="00FA7E2A" w:rsidP="00CF31BB">
      <w:r>
        <w:separator/>
      </w:r>
    </w:p>
  </w:footnote>
  <w:footnote w:type="continuationSeparator" w:id="0">
    <w:p w14:paraId="196076F8" w14:textId="77777777" w:rsidR="00FA7E2A" w:rsidRDefault="00FA7E2A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99D9" w14:textId="11B8B033" w:rsidR="00BC1B68" w:rsidRDefault="00127D28" w:rsidP="00127D28">
    <w:pPr>
      <w:pStyle w:val="Header"/>
      <w:tabs>
        <w:tab w:val="clear" w:pos="9360"/>
        <w:tab w:val="left" w:pos="623"/>
        <w:tab w:val="left" w:pos="6998"/>
      </w:tabs>
      <w:jc w:val="left"/>
      <w:rPr>
        <w:rFonts w:ascii="Book Antiqua" w:hAnsi="Book Antiqua"/>
        <w:b/>
        <w:bCs/>
        <w:i/>
        <w:iCs/>
        <w:sz w:val="36"/>
        <w:szCs w:val="36"/>
      </w:rPr>
    </w:pPr>
    <w:r w:rsidRPr="00C62807">
      <w:rPr>
        <w:noProof/>
        <w:color w:val="F7F5E6" w:themeColor="accent1"/>
        <w14:textOutline w14:w="9525" w14:cap="rnd" w14:cmpd="sng" w14:algn="ctr">
          <w14:solidFill>
            <w14:schemeClr w14:val="tx1">
              <w14:lumMod w14:val="85000"/>
              <w14:lumOff w14:val="15000"/>
            </w14:schemeClr>
          </w14:solidFill>
          <w14:prstDash w14:val="solid"/>
          <w14:bevel/>
        </w14:textOutline>
      </w:rPr>
      <w:drawing>
        <wp:anchor distT="0" distB="0" distL="114300" distR="114300" simplePos="0" relativeHeight="251667968" behindDoc="1" locked="0" layoutInCell="1" allowOverlap="1" wp14:anchorId="45EE5CC8" wp14:editId="78F52B08">
          <wp:simplePos x="0" y="0"/>
          <wp:positionH relativeFrom="column">
            <wp:posOffset>228600</wp:posOffset>
          </wp:positionH>
          <wp:positionV relativeFrom="paragraph">
            <wp:posOffset>-278765</wp:posOffset>
          </wp:positionV>
          <wp:extent cx="798195" cy="1066800"/>
          <wp:effectExtent l="19050" t="0" r="20955" b="342900"/>
          <wp:wrapThrough wrapText="bothSides">
            <wp:wrapPolygon edited="0">
              <wp:start x="-516" y="0"/>
              <wp:lineTo x="-516" y="28157"/>
              <wp:lineTo x="21652" y="28157"/>
              <wp:lineTo x="21652" y="0"/>
              <wp:lineTo x="-516" y="0"/>
            </wp:wrapPolygon>
          </wp:wrapThrough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5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10668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</w:t>
    </w:r>
    <w:r w:rsidRPr="00127D28">
      <w:rPr>
        <w:rFonts w:ascii="Book Antiqua" w:hAnsi="Book Antiqua"/>
        <w:b/>
        <w:bCs/>
        <w:i/>
        <w:iCs/>
        <w:sz w:val="36"/>
        <w:szCs w:val="36"/>
      </w:rPr>
      <w:t>Options Hair Studio and Spa</w:t>
    </w:r>
    <w:r w:rsidRPr="00127D28">
      <w:rPr>
        <w:rFonts w:ascii="Book Antiqua" w:hAnsi="Book Antiqua"/>
        <w:b/>
        <w:bCs/>
        <w:i/>
        <w:iCs/>
        <w:sz w:val="36"/>
        <w:szCs w:val="36"/>
      </w:rPr>
      <w:tab/>
    </w:r>
  </w:p>
  <w:p w14:paraId="754C53C4" w14:textId="7CBE87AF" w:rsidR="00722D0C" w:rsidRPr="00127D28" w:rsidRDefault="00722D0C" w:rsidP="00127D28">
    <w:pPr>
      <w:pStyle w:val="Header"/>
      <w:tabs>
        <w:tab w:val="clear" w:pos="9360"/>
        <w:tab w:val="left" w:pos="623"/>
        <w:tab w:val="left" w:pos="6998"/>
      </w:tabs>
      <w:jc w:val="left"/>
      <w:rPr>
        <w:rFonts w:ascii="Book Antiqua" w:hAnsi="Book Antiqua"/>
        <w:b/>
        <w:bCs/>
        <w:i/>
        <w:iCs/>
      </w:rPr>
    </w:pPr>
    <w:r>
      <w:rPr>
        <w:rFonts w:ascii="Book Antiqua" w:hAnsi="Book Antiqua"/>
        <w:b/>
        <w:bCs/>
        <w:i/>
        <w:iCs/>
        <w:sz w:val="36"/>
        <w:szCs w:val="36"/>
      </w:rPr>
      <w:t xml:space="preserve">                     </w:t>
    </w:r>
    <w:r w:rsidR="00AA0C9D">
      <w:rPr>
        <w:rFonts w:ascii="Book Antiqua" w:hAnsi="Book Antiqua"/>
        <w:b/>
        <w:bCs/>
        <w:i/>
        <w:iCs/>
        <w:sz w:val="36"/>
        <w:szCs w:val="36"/>
      </w:rPr>
      <w:t xml:space="preserve"> </w:t>
    </w:r>
    <w:r>
      <w:rPr>
        <w:rFonts w:ascii="Book Antiqua" w:hAnsi="Book Antiqua"/>
        <w:b/>
        <w:bCs/>
        <w:i/>
        <w:iCs/>
        <w:sz w:val="36"/>
        <w:szCs w:val="36"/>
      </w:rPr>
      <w:t xml:space="preserve"> Date of Wedding  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28"/>
    <w:rsid w:val="000248F4"/>
    <w:rsid w:val="0005135F"/>
    <w:rsid w:val="000C75BF"/>
    <w:rsid w:val="001034AB"/>
    <w:rsid w:val="00110721"/>
    <w:rsid w:val="001257F0"/>
    <w:rsid w:val="00127D28"/>
    <w:rsid w:val="0016108E"/>
    <w:rsid w:val="00175673"/>
    <w:rsid w:val="001A199E"/>
    <w:rsid w:val="001C42C8"/>
    <w:rsid w:val="001D6B02"/>
    <w:rsid w:val="00205FE0"/>
    <w:rsid w:val="002137F1"/>
    <w:rsid w:val="00237AEC"/>
    <w:rsid w:val="00246BBD"/>
    <w:rsid w:val="0025130C"/>
    <w:rsid w:val="00256391"/>
    <w:rsid w:val="002633EB"/>
    <w:rsid w:val="00265218"/>
    <w:rsid w:val="00275659"/>
    <w:rsid w:val="002C6ABD"/>
    <w:rsid w:val="002D3842"/>
    <w:rsid w:val="003071A0"/>
    <w:rsid w:val="00337C0F"/>
    <w:rsid w:val="0035052D"/>
    <w:rsid w:val="00366F6D"/>
    <w:rsid w:val="00367A3E"/>
    <w:rsid w:val="003C4640"/>
    <w:rsid w:val="003E0129"/>
    <w:rsid w:val="003F693D"/>
    <w:rsid w:val="00410E03"/>
    <w:rsid w:val="00435E8C"/>
    <w:rsid w:val="004456B5"/>
    <w:rsid w:val="00463B35"/>
    <w:rsid w:val="00482917"/>
    <w:rsid w:val="004C2F50"/>
    <w:rsid w:val="004C5BA2"/>
    <w:rsid w:val="00524D35"/>
    <w:rsid w:val="0053641F"/>
    <w:rsid w:val="00542A22"/>
    <w:rsid w:val="0055387E"/>
    <w:rsid w:val="005959B9"/>
    <w:rsid w:val="005A6806"/>
    <w:rsid w:val="005D124E"/>
    <w:rsid w:val="005D2CE2"/>
    <w:rsid w:val="00643F5A"/>
    <w:rsid w:val="00657355"/>
    <w:rsid w:val="00684557"/>
    <w:rsid w:val="006859BF"/>
    <w:rsid w:val="006A7299"/>
    <w:rsid w:val="006C7D64"/>
    <w:rsid w:val="006D43A7"/>
    <w:rsid w:val="0071089C"/>
    <w:rsid w:val="00722D0C"/>
    <w:rsid w:val="007762A9"/>
    <w:rsid w:val="007B52D2"/>
    <w:rsid w:val="007C1F7D"/>
    <w:rsid w:val="007D0029"/>
    <w:rsid w:val="007D4902"/>
    <w:rsid w:val="007F56C5"/>
    <w:rsid w:val="00835DE8"/>
    <w:rsid w:val="0088693E"/>
    <w:rsid w:val="008C5804"/>
    <w:rsid w:val="008D3EE1"/>
    <w:rsid w:val="00915359"/>
    <w:rsid w:val="009A2842"/>
    <w:rsid w:val="009E6AC6"/>
    <w:rsid w:val="009F4149"/>
    <w:rsid w:val="00A02846"/>
    <w:rsid w:val="00A3321A"/>
    <w:rsid w:val="00A73AE1"/>
    <w:rsid w:val="00AA0C9D"/>
    <w:rsid w:val="00AB2833"/>
    <w:rsid w:val="00AC7198"/>
    <w:rsid w:val="00AE3FB7"/>
    <w:rsid w:val="00B122BA"/>
    <w:rsid w:val="00B375DE"/>
    <w:rsid w:val="00B45F61"/>
    <w:rsid w:val="00B55270"/>
    <w:rsid w:val="00B561E7"/>
    <w:rsid w:val="00B9479E"/>
    <w:rsid w:val="00BC1B68"/>
    <w:rsid w:val="00BE6B42"/>
    <w:rsid w:val="00BF5A49"/>
    <w:rsid w:val="00C50E6D"/>
    <w:rsid w:val="00C520D9"/>
    <w:rsid w:val="00C6088F"/>
    <w:rsid w:val="00C83E20"/>
    <w:rsid w:val="00C84BD5"/>
    <w:rsid w:val="00CF31BB"/>
    <w:rsid w:val="00D4436A"/>
    <w:rsid w:val="00D832D3"/>
    <w:rsid w:val="00DA78A8"/>
    <w:rsid w:val="00DB5CAA"/>
    <w:rsid w:val="00DE3C23"/>
    <w:rsid w:val="00E141F4"/>
    <w:rsid w:val="00E301A2"/>
    <w:rsid w:val="00E53AFF"/>
    <w:rsid w:val="00E61D15"/>
    <w:rsid w:val="00EF6DBC"/>
    <w:rsid w:val="00EF7890"/>
    <w:rsid w:val="00F02022"/>
    <w:rsid w:val="00F27B67"/>
    <w:rsid w:val="00FA7E2A"/>
    <w:rsid w:val="00FB3407"/>
    <w:rsid w:val="00FC0271"/>
    <w:rsid w:val="00FD50AA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6E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zubkultur.blog.hu/2014/03/25/30_kulonleges_eskuvoi_frizura_nokne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0DF8FB08F640BBB3EB264233AA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9408-134D-44D6-B4D5-2356B4860DA1}"/>
      </w:docPartPr>
      <w:docPartBody>
        <w:p w:rsidR="00000000" w:rsidRDefault="00FB2956" w:rsidP="00FB2956">
          <w:pPr>
            <w:pStyle w:val="330DF8FB08F640BBB3EB264233AAF0E8"/>
          </w:pPr>
          <w:r w:rsidRPr="009F4149">
            <w:t>Agent/Representative Name</w:t>
          </w:r>
        </w:p>
      </w:docPartBody>
    </w:docPart>
    <w:docPart>
      <w:docPartPr>
        <w:name w:val="A0BA8860FB104017B503B9CA35E0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53885-0C17-4012-8817-D63ECD1819C0}"/>
      </w:docPartPr>
      <w:docPartBody>
        <w:p w:rsidR="00000000" w:rsidRDefault="00FB2956" w:rsidP="00FB2956">
          <w:pPr>
            <w:pStyle w:val="A0BA8860FB104017B503B9CA35E05DD0"/>
          </w:pPr>
          <w:r w:rsidRPr="009F4149">
            <w:t>City</w:t>
          </w:r>
        </w:p>
      </w:docPartBody>
    </w:docPart>
    <w:docPart>
      <w:docPartPr>
        <w:name w:val="CEB322CCB32E460FA9E43B7B2899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AF11-DBE8-47BF-B66E-00F11651B429}"/>
      </w:docPartPr>
      <w:docPartBody>
        <w:p w:rsidR="00000000" w:rsidRDefault="00FB2956" w:rsidP="00FB2956">
          <w:pPr>
            <w:pStyle w:val="CEB322CCB32E460FA9E43B7B28993BB6"/>
          </w:pPr>
          <w:r w:rsidRPr="009F4149">
            <w:t>ZIP Code</w:t>
          </w:r>
        </w:p>
      </w:docPartBody>
    </w:docPart>
    <w:docPart>
      <w:docPartPr>
        <w:name w:val="A578B1AAA5C34930B3ADEFC974BD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6218-93FE-48F3-B1D1-3A237A7D5D6C}"/>
      </w:docPartPr>
      <w:docPartBody>
        <w:p w:rsidR="00000000" w:rsidRDefault="00FB2956" w:rsidP="00FB2956">
          <w:pPr>
            <w:pStyle w:val="A578B1AAA5C34930B3ADEFC974BDC29B"/>
          </w:pPr>
          <w:r w:rsidRPr="00410E03">
            <w:t>Other/Special Requests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B6"/>
    <w:rsid w:val="00455663"/>
    <w:rsid w:val="008E1F19"/>
    <w:rsid w:val="009A0F85"/>
    <w:rsid w:val="00AB1DE4"/>
    <w:rsid w:val="00DF1F4D"/>
    <w:rsid w:val="00EF6B1C"/>
    <w:rsid w:val="00FB2956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2F02F62A4ADD849F98614B2E93DF">
    <w:name w:val="DACB2F02F62A4ADD849F98614B2E93DF"/>
    <w:rsid w:val="00EF6B1C"/>
  </w:style>
  <w:style w:type="paragraph" w:customStyle="1" w:styleId="BC853934AB0F403B9BEBBD33BB53B898">
    <w:name w:val="BC853934AB0F403B9BEBBD33BB53B898"/>
    <w:rsid w:val="00EF6B1C"/>
  </w:style>
  <w:style w:type="paragraph" w:customStyle="1" w:styleId="D4D3A3F6C17E443BA4E87022BF7D46C0">
    <w:name w:val="D4D3A3F6C17E443BA4E87022BF7D46C0"/>
    <w:rsid w:val="00EF6B1C"/>
  </w:style>
  <w:style w:type="paragraph" w:customStyle="1" w:styleId="185838DED0EF4AC6BAEA0E2DC7C2EC34">
    <w:name w:val="185838DED0EF4AC6BAEA0E2DC7C2EC34"/>
    <w:rsid w:val="00EF6B1C"/>
  </w:style>
  <w:style w:type="paragraph" w:customStyle="1" w:styleId="5B1B798B0D054BBC8695547D14212C5F">
    <w:name w:val="5B1B798B0D054BBC8695547D14212C5F"/>
    <w:rsid w:val="00EF6B1C"/>
  </w:style>
  <w:style w:type="paragraph" w:customStyle="1" w:styleId="8311D67811734605BABDDFB44098F66A">
    <w:name w:val="8311D67811734605BABDDFB44098F66A"/>
    <w:rsid w:val="00EF6B1C"/>
  </w:style>
  <w:style w:type="paragraph" w:customStyle="1" w:styleId="AA57DE09A32B40DA843297784936A724">
    <w:name w:val="AA57DE09A32B40DA843297784936A724"/>
    <w:rsid w:val="00EF6B1C"/>
  </w:style>
  <w:style w:type="paragraph" w:customStyle="1" w:styleId="E74E9B74D088411C841A3DB2B2737072">
    <w:name w:val="E74E9B74D088411C841A3DB2B2737072"/>
    <w:rsid w:val="00EF6B1C"/>
  </w:style>
  <w:style w:type="paragraph" w:customStyle="1" w:styleId="0FA4FBC5ADF9405D90246673E11B83DC">
    <w:name w:val="0FA4FBC5ADF9405D90246673E11B83DC"/>
    <w:rsid w:val="00EF6B1C"/>
  </w:style>
  <w:style w:type="paragraph" w:customStyle="1" w:styleId="9E40B500FFBE42668792A1602D3C889A">
    <w:name w:val="9E40B500FFBE42668792A1602D3C889A"/>
    <w:rsid w:val="00EF6B1C"/>
  </w:style>
  <w:style w:type="paragraph" w:customStyle="1" w:styleId="AD086E6457A94025AC79A4495AAE25CB">
    <w:name w:val="AD086E6457A94025AC79A4495AAE25CB"/>
    <w:rsid w:val="00EF6B1C"/>
  </w:style>
  <w:style w:type="paragraph" w:customStyle="1" w:styleId="EC76660B21DD4C02BB2E6C2556589670">
    <w:name w:val="EC76660B21DD4C02BB2E6C2556589670"/>
    <w:rsid w:val="00EF6B1C"/>
  </w:style>
  <w:style w:type="paragraph" w:customStyle="1" w:styleId="631A5C3E4140492496EC925A78037E5B">
    <w:name w:val="631A5C3E4140492496EC925A78037E5B"/>
    <w:rsid w:val="00EF6B1C"/>
  </w:style>
  <w:style w:type="paragraph" w:customStyle="1" w:styleId="6AFF2B8260EB4A56B903AB5F1A54A64A">
    <w:name w:val="6AFF2B8260EB4A56B903AB5F1A54A64A"/>
    <w:rsid w:val="00EF6B1C"/>
  </w:style>
  <w:style w:type="paragraph" w:customStyle="1" w:styleId="60E142C6D4654956B45735F560AED8B8">
    <w:name w:val="60E142C6D4654956B45735F560AED8B8"/>
    <w:rsid w:val="00EF6B1C"/>
  </w:style>
  <w:style w:type="paragraph" w:customStyle="1" w:styleId="061A8639A92E45FE96B911C47BAB80AD">
    <w:name w:val="061A8639A92E45FE96B911C47BAB80AD"/>
    <w:rsid w:val="00EF6B1C"/>
  </w:style>
  <w:style w:type="paragraph" w:customStyle="1" w:styleId="9E9846A22EB04F63AA86F61F3672B3FD">
    <w:name w:val="9E9846A22EB04F63AA86F61F3672B3FD"/>
    <w:rsid w:val="00EF6B1C"/>
  </w:style>
  <w:style w:type="paragraph" w:customStyle="1" w:styleId="B13FBBA5FE9D40ADA8272685E5AC9119">
    <w:name w:val="B13FBBA5FE9D40ADA8272685E5AC9119"/>
    <w:rsid w:val="00EF6B1C"/>
  </w:style>
  <w:style w:type="paragraph" w:customStyle="1" w:styleId="624145F92D964A998CC19C68F04EE7F5">
    <w:name w:val="624145F92D964A998CC19C68F04EE7F5"/>
    <w:rsid w:val="00EF6B1C"/>
  </w:style>
  <w:style w:type="paragraph" w:customStyle="1" w:styleId="25F68BEC184A4D41B2634AB773C8F0DF">
    <w:name w:val="25F68BEC184A4D41B2634AB773C8F0DF"/>
    <w:rsid w:val="00FB2956"/>
  </w:style>
  <w:style w:type="paragraph" w:customStyle="1" w:styleId="330DF8FB08F640BBB3EB264233AAF0E8">
    <w:name w:val="330DF8FB08F640BBB3EB264233AAF0E8"/>
    <w:rsid w:val="00FB2956"/>
  </w:style>
  <w:style w:type="paragraph" w:customStyle="1" w:styleId="F88B3DB7A0FF4DF285162EC7516AFF4D">
    <w:name w:val="F88B3DB7A0FF4DF285162EC7516AFF4D"/>
    <w:rsid w:val="00FB2956"/>
  </w:style>
  <w:style w:type="paragraph" w:customStyle="1" w:styleId="BF44CA39A86E417BB00B596086B7AD9D">
    <w:name w:val="BF44CA39A86E417BB00B596086B7AD9D"/>
    <w:rsid w:val="00FB2956"/>
  </w:style>
  <w:style w:type="paragraph" w:customStyle="1" w:styleId="A0BA8860FB104017B503B9CA35E05DD0">
    <w:name w:val="A0BA8860FB104017B503B9CA35E05DD0"/>
    <w:rsid w:val="00FB2956"/>
  </w:style>
  <w:style w:type="paragraph" w:customStyle="1" w:styleId="EAB825E082E540249249F672C153242C">
    <w:name w:val="EAB825E082E540249249F672C153242C"/>
    <w:rsid w:val="00FB2956"/>
  </w:style>
  <w:style w:type="paragraph" w:customStyle="1" w:styleId="CEB322CCB32E460FA9E43B7B28993BB6">
    <w:name w:val="CEB322CCB32E460FA9E43B7B28993BB6"/>
    <w:rsid w:val="00FB2956"/>
  </w:style>
  <w:style w:type="paragraph" w:customStyle="1" w:styleId="A578B1AAA5C34930B3ADEFC974BDC29B">
    <w:name w:val="A578B1AAA5C34930B3ADEFC974BDC29B"/>
    <w:rsid w:val="00FB2956"/>
  </w:style>
  <w:style w:type="paragraph" w:customStyle="1" w:styleId="85E80BDB07474DC49FCEDD7EE12EBF35">
    <w:name w:val="85E80BDB07474DC49FCEDD7EE12EBF35"/>
    <w:rsid w:val="00FB2956"/>
  </w:style>
  <w:style w:type="paragraph" w:customStyle="1" w:styleId="6C61B950ABDA431A9E110041D1FA205D">
    <w:name w:val="6C61B950ABDA431A9E110041D1FA205D"/>
    <w:rsid w:val="00FB2956"/>
  </w:style>
  <w:style w:type="paragraph" w:customStyle="1" w:styleId="9D4403B68DFE425F8948B3169B29B2D9">
    <w:name w:val="9D4403B68DFE425F8948B3169B29B2D9"/>
    <w:rsid w:val="00FB2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6E4EF-7C02-4F9A-96CB-D4211EF70D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2022-01-21T00:08:00Z</dcterms:created>
  <dcterms:modified xsi:type="dcterms:W3CDTF">2022-01-21T00:08:00Z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